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70B4" w14:textId="42FDAC3C" w:rsidR="005C3C10" w:rsidRPr="00A17392" w:rsidRDefault="00B47ECA" w:rsidP="00B47ECA">
      <w:pPr>
        <w:pStyle w:val="a9"/>
        <w:jc w:val="center"/>
        <w:rPr>
          <w:sz w:val="28"/>
          <w:szCs w:val="28"/>
        </w:rPr>
      </w:pPr>
      <w:r w:rsidRPr="00A17392">
        <w:rPr>
          <w:rFonts w:hint="eastAsia"/>
          <w:sz w:val="28"/>
          <w:szCs w:val="28"/>
        </w:rPr>
        <w:t>長野県高森町</w:t>
      </w:r>
      <w:r w:rsidR="005C3C10" w:rsidRPr="00A17392">
        <w:rPr>
          <w:rFonts w:hint="eastAsia"/>
          <w:sz w:val="28"/>
          <w:szCs w:val="28"/>
        </w:rPr>
        <w:t>「地域おこし協力隊」</w:t>
      </w:r>
      <w:r w:rsidR="004A4304">
        <w:rPr>
          <w:rFonts w:hint="eastAsia"/>
          <w:sz w:val="28"/>
          <w:szCs w:val="28"/>
        </w:rPr>
        <w:t>応募用紙</w:t>
      </w:r>
    </w:p>
    <w:p w14:paraId="04AE8C86" w14:textId="77777777" w:rsidR="005C3C10" w:rsidRPr="00CB2F64" w:rsidRDefault="005C3C10" w:rsidP="00B47ECA">
      <w:pPr>
        <w:jc w:val="center"/>
      </w:pPr>
    </w:p>
    <w:p w14:paraId="3751B025" w14:textId="70FB1BD8" w:rsidR="005C3C10" w:rsidRPr="00CB2F64" w:rsidRDefault="00CF38F2" w:rsidP="00833E09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A17392">
        <w:rPr>
          <w:rFonts w:hint="eastAsia"/>
          <w:lang w:eastAsia="zh-TW"/>
        </w:rPr>
        <w:t xml:space="preserve">　　</w:t>
      </w:r>
      <w:r w:rsidR="005C3C10" w:rsidRPr="00CB2F64">
        <w:rPr>
          <w:rFonts w:hint="eastAsia"/>
          <w:lang w:eastAsia="zh-TW"/>
        </w:rPr>
        <w:t>年</w:t>
      </w:r>
      <w:r w:rsidR="00A17392">
        <w:rPr>
          <w:rFonts w:hint="eastAsia"/>
          <w:lang w:eastAsia="zh-TW"/>
        </w:rPr>
        <w:t xml:space="preserve">　　</w:t>
      </w:r>
      <w:r w:rsidR="005C3C10" w:rsidRPr="00CB2F64">
        <w:rPr>
          <w:rFonts w:hint="eastAsia"/>
          <w:lang w:eastAsia="zh-TW"/>
        </w:rPr>
        <w:t>月</w:t>
      </w:r>
      <w:r w:rsidR="00A17392">
        <w:rPr>
          <w:rFonts w:hint="eastAsia"/>
          <w:lang w:eastAsia="zh-TW"/>
        </w:rPr>
        <w:t xml:space="preserve">　　</w:t>
      </w:r>
      <w:r w:rsidR="005C3C10" w:rsidRPr="00CB2F64">
        <w:rPr>
          <w:rFonts w:hint="eastAsia"/>
          <w:lang w:eastAsia="zh-TW"/>
        </w:rPr>
        <w:t>日</w:t>
      </w:r>
    </w:p>
    <w:p w14:paraId="06E25F3E" w14:textId="77777777" w:rsidR="004F61C9" w:rsidRDefault="004F61C9" w:rsidP="00CB2F64">
      <w:pPr>
        <w:ind w:firstLineChars="100" w:firstLine="213"/>
        <w:rPr>
          <w:lang w:eastAsia="zh-TW"/>
        </w:rPr>
      </w:pPr>
    </w:p>
    <w:p w14:paraId="53DF4F83" w14:textId="211A3EA7" w:rsidR="005C3C10" w:rsidRDefault="004F61C9" w:rsidP="00CB2F64">
      <w:pPr>
        <w:ind w:firstLineChars="100" w:firstLine="213"/>
        <w:rPr>
          <w:rFonts w:eastAsia="PMingLiU"/>
          <w:lang w:eastAsia="zh-TW"/>
        </w:rPr>
      </w:pPr>
      <w:r>
        <w:rPr>
          <w:rFonts w:hint="eastAsia"/>
          <w:lang w:eastAsia="zh-TW"/>
        </w:rPr>
        <w:t>高森町</w:t>
      </w:r>
      <w:r w:rsidR="005C3C10" w:rsidRPr="00CB2F64">
        <w:rPr>
          <w:rFonts w:hint="eastAsia"/>
          <w:lang w:eastAsia="zh-TW"/>
        </w:rPr>
        <w:t>長</w:t>
      </w:r>
      <w:r w:rsidR="00CB2F64">
        <w:rPr>
          <w:rFonts w:hint="eastAsia"/>
          <w:lang w:eastAsia="zh-TW"/>
        </w:rPr>
        <w:t xml:space="preserve">　</w:t>
      </w:r>
      <w:r w:rsidR="005C3C10" w:rsidRPr="00CB2F64">
        <w:rPr>
          <w:rFonts w:hint="eastAsia"/>
          <w:lang w:eastAsia="zh-TW"/>
        </w:rPr>
        <w:t>様</w:t>
      </w:r>
    </w:p>
    <w:p w14:paraId="695D7A46" w14:textId="1DAACF04" w:rsidR="00CB2F64" w:rsidRDefault="00CB2F64" w:rsidP="00CB2F64">
      <w:pPr>
        <w:rPr>
          <w:lang w:eastAsia="zh-TW"/>
        </w:rPr>
      </w:pPr>
    </w:p>
    <w:p w14:paraId="4228B183" w14:textId="2E93F4EE" w:rsidR="005C3C10" w:rsidRPr="00CB2F64" w:rsidRDefault="004F61C9" w:rsidP="000F2DE2">
      <w:pPr>
        <w:ind w:firstLineChars="200" w:firstLine="425"/>
      </w:pPr>
      <w:r>
        <w:rPr>
          <w:rFonts w:hint="eastAsia"/>
        </w:rPr>
        <w:t>高森町</w:t>
      </w:r>
      <w:r w:rsidR="004B2ECE">
        <w:rPr>
          <w:rFonts w:hint="eastAsia"/>
        </w:rPr>
        <w:t>地域おこし協力隊</w:t>
      </w:r>
      <w:r w:rsidR="005C3C10" w:rsidRPr="00CB2F64">
        <w:rPr>
          <w:rFonts w:hint="eastAsia"/>
        </w:rPr>
        <w:t>募集</w:t>
      </w:r>
      <w:r w:rsidR="004B2ECE">
        <w:rPr>
          <w:rFonts w:hint="eastAsia"/>
        </w:rPr>
        <w:t>要項</w:t>
      </w:r>
      <w:r w:rsidR="008E5A07">
        <w:rPr>
          <w:rFonts w:hint="eastAsia"/>
        </w:rPr>
        <w:t>の</w:t>
      </w:r>
      <w:r w:rsidR="005C3C10" w:rsidRPr="00CB2F64">
        <w:rPr>
          <w:rFonts w:hint="eastAsia"/>
        </w:rPr>
        <w:t>条</w:t>
      </w:r>
      <w:bookmarkStart w:id="0" w:name="_GoBack"/>
      <w:bookmarkEnd w:id="0"/>
      <w:r w:rsidR="005C3C10" w:rsidRPr="00CB2F64">
        <w:rPr>
          <w:rFonts w:hint="eastAsia"/>
        </w:rPr>
        <w:t>件を承諾のうえ、下記のとおり応募します。</w:t>
      </w:r>
    </w:p>
    <w:p w14:paraId="2E2EBF84" w14:textId="77777777" w:rsidR="005C3C10" w:rsidRPr="00CB2F64" w:rsidRDefault="005C3C10" w:rsidP="00CB2F64"/>
    <w:p w14:paraId="20052C8B" w14:textId="77777777" w:rsidR="003B64AF" w:rsidRDefault="005C3C10" w:rsidP="003B64AF">
      <w:pPr>
        <w:pStyle w:val="ad"/>
      </w:pPr>
      <w:r w:rsidRPr="00CB2F64">
        <w:rPr>
          <w:rFonts w:hint="eastAsia"/>
        </w:rPr>
        <w:t>記</w:t>
      </w:r>
    </w:p>
    <w:p w14:paraId="3875F357" w14:textId="1D067FEB" w:rsidR="003B64AF" w:rsidRPr="00CB2F64" w:rsidRDefault="003B64AF" w:rsidP="003B64AF">
      <w:pPr>
        <w:pStyle w:val="af"/>
        <w:ind w:right="852"/>
        <w:jc w:val="both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2"/>
        <w:gridCol w:w="568"/>
        <w:gridCol w:w="566"/>
        <w:gridCol w:w="4254"/>
        <w:gridCol w:w="2828"/>
        <w:gridCol w:w="6"/>
      </w:tblGrid>
      <w:tr w:rsidR="003B64AF" w14:paraId="40FF41C4" w14:textId="1CDCECFD" w:rsidTr="003B64AF">
        <w:trPr>
          <w:gridAfter w:val="1"/>
          <w:wAfter w:w="6" w:type="dxa"/>
          <w:trHeight w:val="606"/>
        </w:trPr>
        <w:tc>
          <w:tcPr>
            <w:tcW w:w="1980" w:type="dxa"/>
            <w:gridSpan w:val="2"/>
            <w:vAlign w:val="center"/>
          </w:tcPr>
          <w:p w14:paraId="10AE9880" w14:textId="77777777" w:rsidR="003B64AF" w:rsidRPr="003B64AF" w:rsidRDefault="003B64AF" w:rsidP="003B64AF">
            <w:pPr>
              <w:jc w:val="center"/>
              <w:rPr>
                <w:sz w:val="24"/>
                <w:szCs w:val="24"/>
              </w:rPr>
            </w:pPr>
            <w:r w:rsidRPr="003B64AF">
              <w:rPr>
                <w:rFonts w:hint="eastAsia"/>
                <w:sz w:val="24"/>
                <w:szCs w:val="24"/>
              </w:rPr>
              <w:t>希望する業務</w:t>
            </w:r>
          </w:p>
          <w:p w14:paraId="1BD612E0" w14:textId="5A7D8F4A" w:rsidR="003B64AF" w:rsidRPr="003B64AF" w:rsidRDefault="003B64AF" w:rsidP="003B64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※重複選択可</w:t>
            </w:r>
          </w:p>
        </w:tc>
        <w:tc>
          <w:tcPr>
            <w:tcW w:w="7648" w:type="dxa"/>
            <w:gridSpan w:val="3"/>
            <w:vAlign w:val="center"/>
          </w:tcPr>
          <w:p w14:paraId="627C757B" w14:textId="2076EF9B" w:rsidR="003B64AF" w:rsidRPr="003B64AF" w:rsidRDefault="003B64AF" w:rsidP="003B64AF">
            <w:pPr>
              <w:jc w:val="center"/>
              <w:rPr>
                <w:sz w:val="28"/>
                <w:szCs w:val="28"/>
              </w:rPr>
            </w:pPr>
            <w:r w:rsidRPr="003B64AF">
              <w:rPr>
                <w:rFonts w:hint="eastAsia"/>
                <w:sz w:val="28"/>
                <w:szCs w:val="28"/>
              </w:rPr>
              <w:t>□</w:t>
            </w:r>
            <w:r w:rsidRPr="003B64AF">
              <w:rPr>
                <w:rFonts w:hint="eastAsia"/>
                <w:sz w:val="24"/>
                <w:szCs w:val="24"/>
              </w:rPr>
              <w:t>地域商社</w:t>
            </w:r>
            <w:r w:rsidRPr="003B64AF">
              <w:rPr>
                <w:rFonts w:hint="eastAsia"/>
                <w:sz w:val="28"/>
                <w:szCs w:val="28"/>
              </w:rPr>
              <w:t xml:space="preserve">　　　　□</w:t>
            </w:r>
            <w:r w:rsidRPr="003B64AF">
              <w:rPr>
                <w:rFonts w:hint="eastAsia"/>
                <w:sz w:val="24"/>
                <w:szCs w:val="24"/>
              </w:rPr>
              <w:t>観光協会</w:t>
            </w:r>
            <w:r w:rsidRPr="003B64AF">
              <w:rPr>
                <w:rFonts w:hint="eastAsia"/>
                <w:sz w:val="28"/>
                <w:szCs w:val="28"/>
              </w:rPr>
              <w:t xml:space="preserve">　　　□</w:t>
            </w:r>
            <w:r w:rsidRPr="003B64AF">
              <w:rPr>
                <w:rFonts w:hint="eastAsia"/>
                <w:sz w:val="24"/>
                <w:szCs w:val="24"/>
              </w:rPr>
              <w:t>スポーツ振興</w:t>
            </w:r>
          </w:p>
        </w:tc>
      </w:tr>
      <w:tr w:rsidR="009D2ACC" w:rsidRPr="00CB2F64" w14:paraId="4D5597A1" w14:textId="77777777" w:rsidTr="003B64AF">
        <w:trPr>
          <w:trHeight w:val="567"/>
        </w:trPr>
        <w:tc>
          <w:tcPr>
            <w:tcW w:w="1412" w:type="dxa"/>
            <w:vAlign w:val="center"/>
          </w:tcPr>
          <w:p w14:paraId="793FB7A7" w14:textId="03F75D02" w:rsidR="009D2ACC" w:rsidRPr="00CB2F64" w:rsidRDefault="009D2ACC" w:rsidP="00CB2F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8" w:type="dxa"/>
            <w:gridSpan w:val="3"/>
            <w:vAlign w:val="center"/>
          </w:tcPr>
          <w:p w14:paraId="60101BB2" w14:textId="45032C34" w:rsidR="009D2ACC" w:rsidRDefault="009D2ACC" w:rsidP="00251529">
            <w:pPr>
              <w:jc w:val="center"/>
            </w:pPr>
          </w:p>
        </w:tc>
        <w:tc>
          <w:tcPr>
            <w:tcW w:w="2834" w:type="dxa"/>
            <w:gridSpan w:val="2"/>
            <w:vMerge w:val="restart"/>
            <w:vAlign w:val="center"/>
          </w:tcPr>
          <w:p w14:paraId="65035EB8" w14:textId="25C3A933" w:rsidR="009D2ACC" w:rsidRPr="00CB2F64" w:rsidRDefault="009D2ACC" w:rsidP="009D2ACC">
            <w:pPr>
              <w:jc w:val="center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6DF47B1" wp14:editId="7BDCBA47">
                      <wp:extent cx="1123950" cy="1457325"/>
                      <wp:effectExtent l="0" t="0" r="19050" b="28575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573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80E8C2" w14:textId="77777777" w:rsidR="009D2ACC" w:rsidRPr="009D2ACC" w:rsidRDefault="009D2ACC" w:rsidP="009D2AC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9D2ACC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写真添付</w:t>
                                  </w:r>
                                </w:p>
                                <w:p w14:paraId="18E64A32" w14:textId="446E37B0" w:rsidR="009D2ACC" w:rsidRPr="009D2ACC" w:rsidRDefault="009D2ACC" w:rsidP="009D2ACC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 w:rsidRPr="009D2ACC">
                                    <w:rPr>
                                      <w:rFonts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縦4㎝×横3cm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正方形/長方形 1" o:spid="_x0000_s1026" style="width:88.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" fillcolor="white [3201]" strokecolor="gray [1629]" strokeweight=".25pt">
                      <v:textbox>
                        <w:txbxContent>
                          <w:p w14:paraId="3880E8C2" w14:textId="77777777" w:rsidR="009D2ACC" w:rsidRPr="009D2ACC" w:rsidRDefault="009D2ACC" w:rsidP="009D2AC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9D2ACC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写真添付</w:t>
                            </w:r>
                          </w:p>
                          <w:p w14:paraId="18E64A32" w14:textId="446E37B0" w:rsidR="009D2ACC" w:rsidRPr="009D2ACC" w:rsidRDefault="009D2ACC" w:rsidP="009D2ACC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9D2ACC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縦4㎝×横3cm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9D2ACC" w:rsidRPr="00CB2F64" w14:paraId="3324812E" w14:textId="44149BA4" w:rsidTr="003B64AF">
        <w:trPr>
          <w:trHeight w:val="888"/>
        </w:trPr>
        <w:tc>
          <w:tcPr>
            <w:tcW w:w="1412" w:type="dxa"/>
            <w:vAlign w:val="center"/>
          </w:tcPr>
          <w:p w14:paraId="62977B9A" w14:textId="0B83E9A7" w:rsidR="009D2ACC" w:rsidRPr="00CB2F64" w:rsidRDefault="009D2ACC" w:rsidP="00CB2F64">
            <w:pPr>
              <w:jc w:val="center"/>
            </w:pPr>
            <w:r w:rsidRPr="00CB2F6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CB2F64">
              <w:rPr>
                <w:rFonts w:hint="eastAsia"/>
              </w:rPr>
              <w:t>名</w:t>
            </w:r>
          </w:p>
        </w:tc>
        <w:tc>
          <w:tcPr>
            <w:tcW w:w="5388" w:type="dxa"/>
            <w:gridSpan w:val="3"/>
            <w:vAlign w:val="center"/>
          </w:tcPr>
          <w:p w14:paraId="4DDCD51D" w14:textId="4E2591F2" w:rsidR="009D2ACC" w:rsidRPr="00CB2F64" w:rsidRDefault="00F730E3" w:rsidP="0025152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9D2ACC" w:rsidRPr="00CB2F64">
              <w:rPr>
                <w:rFonts w:hint="eastAsia"/>
              </w:rPr>
              <w:t>㊞</w:t>
            </w:r>
          </w:p>
        </w:tc>
        <w:tc>
          <w:tcPr>
            <w:tcW w:w="2834" w:type="dxa"/>
            <w:gridSpan w:val="2"/>
            <w:vMerge/>
            <w:vAlign w:val="center"/>
          </w:tcPr>
          <w:p w14:paraId="65A3AEEE" w14:textId="1879CFE6" w:rsidR="009D2ACC" w:rsidRPr="00CB2F64" w:rsidRDefault="009D2ACC" w:rsidP="00FD4EE5">
            <w:pPr>
              <w:jc w:val="center"/>
            </w:pPr>
          </w:p>
        </w:tc>
      </w:tr>
      <w:tr w:rsidR="009D2ACC" w:rsidRPr="00CB2F64" w14:paraId="4B56373B" w14:textId="7B053355" w:rsidTr="003B64AF">
        <w:trPr>
          <w:trHeight w:val="972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20924999" w14:textId="77777777" w:rsidR="009D2ACC" w:rsidRPr="00CB2F64" w:rsidRDefault="009D2ACC" w:rsidP="00CB2F64">
            <w:pPr>
              <w:jc w:val="center"/>
            </w:pPr>
            <w:r w:rsidRPr="00CB2F64">
              <w:rPr>
                <w:rFonts w:hint="eastAsia"/>
              </w:rPr>
              <w:t>生年月日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14:paraId="5722BC12" w14:textId="57AEB5B2" w:rsidR="009D2ACC" w:rsidRPr="00CB2F64" w:rsidRDefault="005A7F30" w:rsidP="00F730E3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9D2ACC">
              <w:rPr>
                <w:rFonts w:hint="eastAsia"/>
              </w:rPr>
              <w:t xml:space="preserve">　　 年　　　月　　　日生</w:t>
            </w:r>
            <w:r w:rsidR="008E5A07">
              <w:rPr>
                <w:rFonts w:hint="eastAsia"/>
              </w:rPr>
              <w:t xml:space="preserve">　</w:t>
            </w:r>
            <w:r w:rsidR="009D2ACC">
              <w:rPr>
                <w:rFonts w:hint="eastAsia"/>
              </w:rPr>
              <w:t>（満</w:t>
            </w:r>
            <w:r w:rsidR="00F730E3">
              <w:rPr>
                <w:rFonts w:hint="eastAsia"/>
              </w:rPr>
              <w:t xml:space="preserve">　</w:t>
            </w:r>
            <w:r w:rsidR="009D2ACC">
              <w:rPr>
                <w:rFonts w:hint="eastAsia"/>
              </w:rPr>
              <w:t xml:space="preserve">　　歳）</w:t>
            </w:r>
          </w:p>
        </w:tc>
        <w:tc>
          <w:tcPr>
            <w:tcW w:w="2834" w:type="dxa"/>
            <w:gridSpan w:val="2"/>
            <w:vMerge/>
            <w:vAlign w:val="center"/>
          </w:tcPr>
          <w:p w14:paraId="118F3EEA" w14:textId="4D712AA2" w:rsidR="009D2ACC" w:rsidRPr="00CB2F64" w:rsidRDefault="009D2ACC" w:rsidP="00FD4EE5">
            <w:pPr>
              <w:jc w:val="center"/>
            </w:pPr>
          </w:p>
        </w:tc>
      </w:tr>
      <w:tr w:rsidR="009D2ACC" w:rsidRPr="00CB2F64" w14:paraId="17516940" w14:textId="77777777" w:rsidTr="003B64AF">
        <w:trPr>
          <w:trHeight w:val="680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072C61F" w14:textId="2C0350FD" w:rsidR="009D2ACC" w:rsidRPr="00CB2F64" w:rsidRDefault="009D2ACC" w:rsidP="00FD4EE5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vAlign w:val="center"/>
          </w:tcPr>
          <w:p w14:paraId="0735214F" w14:textId="72AAF72C" w:rsidR="009D2ACC" w:rsidRDefault="009D2ACC" w:rsidP="00FD4EE5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F730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女</w:t>
            </w: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4B7EEF" w14:textId="17BC69B7" w:rsidR="009D2ACC" w:rsidRDefault="009D2ACC" w:rsidP="00FD4EE5">
            <w:pPr>
              <w:jc w:val="center"/>
            </w:pPr>
          </w:p>
        </w:tc>
      </w:tr>
      <w:tr w:rsidR="00FD4EE5" w:rsidRPr="00CB2F64" w14:paraId="425139C9" w14:textId="77777777" w:rsidTr="003B64AF">
        <w:trPr>
          <w:trHeight w:val="1271"/>
        </w:trPr>
        <w:tc>
          <w:tcPr>
            <w:tcW w:w="1412" w:type="dxa"/>
            <w:vAlign w:val="center"/>
          </w:tcPr>
          <w:p w14:paraId="15B190CF" w14:textId="50D65276" w:rsidR="00FD4EE5" w:rsidRPr="00CB2F64" w:rsidRDefault="00FD4EE5" w:rsidP="00D60395">
            <w:pPr>
              <w:jc w:val="center"/>
            </w:pPr>
            <w:r>
              <w:rPr>
                <w:rFonts w:hint="eastAsia"/>
              </w:rPr>
              <w:t>現</w:t>
            </w:r>
            <w:r w:rsidR="00F73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F730E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222" w:type="dxa"/>
            <w:gridSpan w:val="5"/>
          </w:tcPr>
          <w:p w14:paraId="06DC08FB" w14:textId="100258C0" w:rsidR="00FD4EE5" w:rsidRPr="003B64AF" w:rsidRDefault="00FD4EE5" w:rsidP="00D60395">
            <w:pPr>
              <w:rPr>
                <w:sz w:val="24"/>
                <w:szCs w:val="24"/>
              </w:rPr>
            </w:pPr>
            <w:r w:rsidRPr="003B64A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730E3" w:rsidRPr="00CB2F64" w14:paraId="26B77E87" w14:textId="487693B0" w:rsidTr="003B64AF">
        <w:trPr>
          <w:trHeight w:val="557"/>
        </w:trPr>
        <w:tc>
          <w:tcPr>
            <w:tcW w:w="1412" w:type="dxa"/>
            <w:vMerge w:val="restart"/>
            <w:vAlign w:val="center"/>
          </w:tcPr>
          <w:p w14:paraId="066181D2" w14:textId="77777777" w:rsidR="00FD4EE5" w:rsidRPr="00CB2F64" w:rsidRDefault="00FD4EE5" w:rsidP="00FD4EE5">
            <w:pPr>
              <w:jc w:val="center"/>
            </w:pPr>
            <w:r w:rsidRPr="00CB2F64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CB2F64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CB2F64"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4E03F48" w14:textId="415BD3A2" w:rsidR="00FD4EE5" w:rsidRPr="00CB2F64" w:rsidRDefault="00FD4EE5" w:rsidP="00F730E3">
            <w:pPr>
              <w:widowControl/>
              <w:jc w:val="center"/>
            </w:pPr>
            <w:r w:rsidRPr="00CB2F64">
              <w:t>自宅電話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0CB1A4" w14:textId="77777777" w:rsidR="00FD4EE5" w:rsidRPr="00CB2F64" w:rsidRDefault="00FD4EE5" w:rsidP="00FD4EE5">
            <w:pPr>
              <w:widowControl/>
              <w:jc w:val="left"/>
            </w:pPr>
          </w:p>
        </w:tc>
      </w:tr>
      <w:tr w:rsidR="00F730E3" w:rsidRPr="00CB2F64" w14:paraId="03992DC4" w14:textId="0741BF30" w:rsidTr="003B64AF">
        <w:trPr>
          <w:trHeight w:val="551"/>
        </w:trPr>
        <w:tc>
          <w:tcPr>
            <w:tcW w:w="1412" w:type="dxa"/>
            <w:vMerge/>
            <w:vAlign w:val="center"/>
          </w:tcPr>
          <w:p w14:paraId="3279E9FE" w14:textId="77777777" w:rsidR="00FD4EE5" w:rsidRPr="00CB2F64" w:rsidRDefault="00FD4EE5" w:rsidP="00FD4EE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8695C" w14:textId="49264DD7" w:rsidR="00FD4EE5" w:rsidRPr="00CB2F64" w:rsidRDefault="00FD4EE5" w:rsidP="00F730E3">
            <w:pPr>
              <w:jc w:val="center"/>
            </w:pPr>
            <w:r w:rsidRPr="00CB2F64">
              <w:rPr>
                <w:rFonts w:hint="eastAsia"/>
              </w:rPr>
              <w:t>携帯電話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504E70" w14:textId="77777777" w:rsidR="00FD4EE5" w:rsidRPr="00CB2F64" w:rsidRDefault="00FD4EE5" w:rsidP="00FD4EE5"/>
        </w:tc>
      </w:tr>
      <w:tr w:rsidR="00F730E3" w:rsidRPr="00CB2F64" w14:paraId="41EB5879" w14:textId="77777777" w:rsidTr="003B64AF">
        <w:trPr>
          <w:trHeight w:val="573"/>
        </w:trPr>
        <w:tc>
          <w:tcPr>
            <w:tcW w:w="1412" w:type="dxa"/>
            <w:vMerge/>
            <w:vAlign w:val="center"/>
          </w:tcPr>
          <w:p w14:paraId="41DFA90C" w14:textId="77777777" w:rsidR="00F730E3" w:rsidRPr="00CB2F64" w:rsidRDefault="00F730E3" w:rsidP="00FD4EE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C651936" w14:textId="5197B364" w:rsidR="00F730E3" w:rsidRPr="00CB2F64" w:rsidRDefault="00F730E3" w:rsidP="00F730E3">
            <w:pPr>
              <w:jc w:val="center"/>
            </w:pPr>
            <w:r w:rsidRPr="00CB2F64"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 w:rsidRPr="00CB2F64"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 w:rsidRPr="00CB2F64">
              <w:rPr>
                <w:rFonts w:hint="eastAsia"/>
              </w:rPr>
              <w:t>ル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0D84FD05" w14:textId="77777777" w:rsidR="00F730E3" w:rsidRDefault="00F730E3" w:rsidP="00F730E3">
            <w:pPr>
              <w:jc w:val="left"/>
            </w:pPr>
          </w:p>
        </w:tc>
      </w:tr>
      <w:tr w:rsidR="00F730E3" w:rsidRPr="00CB2F64" w14:paraId="5EF388DC" w14:textId="0FF96236" w:rsidTr="003B64AF">
        <w:trPr>
          <w:trHeight w:val="1020"/>
        </w:trPr>
        <w:tc>
          <w:tcPr>
            <w:tcW w:w="1412" w:type="dxa"/>
            <w:vMerge/>
            <w:vAlign w:val="center"/>
          </w:tcPr>
          <w:p w14:paraId="1B41444D" w14:textId="77777777" w:rsidR="00F730E3" w:rsidRPr="00CB2F64" w:rsidRDefault="00F730E3" w:rsidP="00F730E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004145A3" w14:textId="32B226BC" w:rsidR="00F730E3" w:rsidRDefault="00F730E3" w:rsidP="00F730E3">
            <w:pPr>
              <w:snapToGrid w:val="0"/>
              <w:jc w:val="center"/>
            </w:pPr>
            <w:r>
              <w:rPr>
                <w:rFonts w:hint="eastAsia"/>
              </w:rPr>
              <w:t>連 絡 先</w:t>
            </w:r>
          </w:p>
          <w:p w14:paraId="31E5FBA4" w14:textId="3A2A9E29" w:rsidR="00F730E3" w:rsidRPr="00CB2F64" w:rsidRDefault="00F730E3" w:rsidP="00F730E3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8" w:type="dxa"/>
            <w:gridSpan w:val="3"/>
            <w:tcBorders>
              <w:top w:val="nil"/>
              <w:left w:val="dotted" w:sz="4" w:space="0" w:color="auto"/>
            </w:tcBorders>
          </w:tcPr>
          <w:p w14:paraId="4B580150" w14:textId="77777777" w:rsidR="00F730E3" w:rsidRDefault="00F730E3" w:rsidP="00F730E3">
            <w:pPr>
              <w:snapToGrid w:val="0"/>
              <w:rPr>
                <w:sz w:val="16"/>
                <w:szCs w:val="16"/>
              </w:rPr>
            </w:pPr>
            <w:r w:rsidRPr="00F730E3">
              <w:rPr>
                <w:rFonts w:hint="eastAsia"/>
                <w:sz w:val="16"/>
                <w:szCs w:val="16"/>
              </w:rPr>
              <w:t>※現住所と異なる場合のみ記載してください。</w:t>
            </w:r>
          </w:p>
          <w:p w14:paraId="4DFBB6A8" w14:textId="0A3740A5" w:rsidR="00F730E3" w:rsidRDefault="00F730E3" w:rsidP="00F730E3">
            <w:r w:rsidRPr="00CB2F64">
              <w:rPr>
                <w:rFonts w:hint="eastAsia"/>
              </w:rPr>
              <w:t>〒</w:t>
            </w:r>
          </w:p>
          <w:p w14:paraId="5F265AD9" w14:textId="77777777" w:rsidR="00F730E3" w:rsidRDefault="00F730E3" w:rsidP="00F730E3"/>
          <w:p w14:paraId="6D39688A" w14:textId="6362C4D7" w:rsidR="00AB3CA9" w:rsidRPr="00CB2F64" w:rsidRDefault="00AB3CA9" w:rsidP="00F730E3"/>
        </w:tc>
      </w:tr>
      <w:tr w:rsidR="00184098" w:rsidRPr="00CB2F64" w14:paraId="2590BA45" w14:textId="77777777" w:rsidTr="003B64AF">
        <w:trPr>
          <w:trHeight w:val="1362"/>
        </w:trPr>
        <w:tc>
          <w:tcPr>
            <w:tcW w:w="1412" w:type="dxa"/>
            <w:vAlign w:val="center"/>
          </w:tcPr>
          <w:p w14:paraId="41CFCD5D" w14:textId="77777777" w:rsidR="00184098" w:rsidRDefault="00184098" w:rsidP="000F4242">
            <w:pPr>
              <w:jc w:val="center"/>
            </w:pPr>
            <w:r>
              <w:rPr>
                <w:rFonts w:hint="eastAsia"/>
              </w:rPr>
              <w:t>家族構成</w:t>
            </w:r>
          </w:p>
          <w:p w14:paraId="4DDD5247" w14:textId="7FBA473D" w:rsidR="00992806" w:rsidRPr="00992806" w:rsidRDefault="00992806" w:rsidP="000F4242">
            <w:pPr>
              <w:jc w:val="center"/>
              <w:rPr>
                <w:sz w:val="16"/>
                <w:szCs w:val="16"/>
              </w:rPr>
            </w:pPr>
            <w:r w:rsidRPr="00992806">
              <w:rPr>
                <w:rFonts w:hint="eastAsia"/>
                <w:sz w:val="16"/>
                <w:szCs w:val="16"/>
              </w:rPr>
              <w:t>（氏名・年齢）</w:t>
            </w:r>
          </w:p>
        </w:tc>
        <w:tc>
          <w:tcPr>
            <w:tcW w:w="8222" w:type="dxa"/>
            <w:gridSpan w:val="5"/>
          </w:tcPr>
          <w:p w14:paraId="214E9409" w14:textId="77777777" w:rsidR="00184098" w:rsidRDefault="00184098" w:rsidP="000F4242">
            <w:pPr>
              <w:rPr>
                <w:sz w:val="16"/>
                <w:szCs w:val="16"/>
              </w:rPr>
            </w:pPr>
            <w:r w:rsidRPr="00184098">
              <w:rPr>
                <w:rFonts w:hint="eastAsia"/>
                <w:sz w:val="16"/>
                <w:szCs w:val="16"/>
              </w:rPr>
              <w:t>※家族で来られる場合ご記入ください。</w:t>
            </w:r>
          </w:p>
          <w:p w14:paraId="1DF8DEEB" w14:textId="77777777" w:rsidR="00184098" w:rsidRDefault="00184098" w:rsidP="000F4242">
            <w:pPr>
              <w:rPr>
                <w:sz w:val="16"/>
                <w:szCs w:val="16"/>
              </w:rPr>
            </w:pPr>
          </w:p>
          <w:p w14:paraId="3EAA47C9" w14:textId="5E91E486" w:rsidR="00184098" w:rsidRPr="00184098" w:rsidRDefault="00184098" w:rsidP="000F4242">
            <w:pPr>
              <w:rPr>
                <w:sz w:val="16"/>
                <w:szCs w:val="16"/>
              </w:rPr>
            </w:pPr>
          </w:p>
        </w:tc>
      </w:tr>
      <w:tr w:rsidR="00184098" w:rsidRPr="00CB2F64" w14:paraId="764CDAAD" w14:textId="77777777" w:rsidTr="003B64AF">
        <w:trPr>
          <w:trHeight w:val="993"/>
        </w:trPr>
        <w:tc>
          <w:tcPr>
            <w:tcW w:w="1412" w:type="dxa"/>
            <w:vAlign w:val="center"/>
          </w:tcPr>
          <w:p w14:paraId="359AAD0C" w14:textId="4C6B473A" w:rsidR="00184098" w:rsidRDefault="00184098" w:rsidP="000F4242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222" w:type="dxa"/>
            <w:gridSpan w:val="5"/>
          </w:tcPr>
          <w:p w14:paraId="09ED7923" w14:textId="35D15FBB" w:rsidR="00184098" w:rsidRPr="00184098" w:rsidRDefault="00184098" w:rsidP="000F42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※アレルギー、持病など健康上の特記すべき事項があればご記入ください。</w:t>
            </w:r>
          </w:p>
        </w:tc>
      </w:tr>
    </w:tbl>
    <w:p w14:paraId="2AB066D2" w14:textId="005E0540" w:rsidR="00992806" w:rsidRPr="004A4304" w:rsidRDefault="004A4304" w:rsidP="004A4304">
      <w:pPr>
        <w:jc w:val="right"/>
        <w:rPr>
          <w:sz w:val="16"/>
          <w:szCs w:val="16"/>
        </w:rPr>
      </w:pPr>
      <w:r w:rsidRPr="004A4304">
        <w:rPr>
          <w:rFonts w:hint="eastAsia"/>
          <w:sz w:val="16"/>
          <w:szCs w:val="16"/>
        </w:rPr>
        <w:t>（裏面に続きます）</w:t>
      </w:r>
    </w:p>
    <w:p w14:paraId="1E498D74" w14:textId="1EC29A91" w:rsidR="00184098" w:rsidRDefault="00184098" w:rsidP="00184098">
      <w:pPr>
        <w:jc w:val="center"/>
      </w:pPr>
      <w:r>
        <w:rPr>
          <w:rFonts w:hint="eastAsia"/>
        </w:rPr>
        <w:lastRenderedPageBreak/>
        <w:t>免　許　・　資　格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3"/>
        <w:gridCol w:w="709"/>
        <w:gridCol w:w="7512"/>
      </w:tblGrid>
      <w:tr w:rsidR="00184098" w:rsidRPr="007267EA" w14:paraId="11F64428" w14:textId="77777777" w:rsidTr="000F2DE2">
        <w:trPr>
          <w:trHeight w:val="50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6C46613" w14:textId="77777777" w:rsidR="00184098" w:rsidRPr="007267EA" w:rsidRDefault="00184098" w:rsidP="000F4242">
            <w:pPr>
              <w:jc w:val="center"/>
            </w:pPr>
            <w:r w:rsidRPr="007267EA">
              <w:rPr>
                <w:rFonts w:hint="eastAsia"/>
              </w:rPr>
              <w:t>年（和暦）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C8C98" w14:textId="77777777" w:rsidR="00184098" w:rsidRPr="007267EA" w:rsidRDefault="00184098" w:rsidP="000F4242">
            <w:pPr>
              <w:jc w:val="center"/>
            </w:pPr>
            <w:r w:rsidRPr="007267EA">
              <w:rPr>
                <w:rFonts w:hint="eastAsia"/>
              </w:rPr>
              <w:t>月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64B5" w14:textId="77777777" w:rsidR="00184098" w:rsidRPr="007267EA" w:rsidRDefault="00184098" w:rsidP="000F4242">
            <w:pPr>
              <w:snapToGrid w:val="0"/>
              <w:jc w:val="center"/>
            </w:pPr>
            <w:r w:rsidRPr="007267EA">
              <w:rPr>
                <w:rFonts w:hint="eastAsia"/>
              </w:rPr>
              <w:t>免許・資格の名称</w:t>
            </w:r>
            <w:r w:rsidRPr="007267EA">
              <w:rPr>
                <w:rFonts w:hint="eastAsia"/>
                <w:sz w:val="20"/>
                <w:szCs w:val="20"/>
              </w:rPr>
              <w:t>（取得見込も記入してください。）</w:t>
            </w:r>
          </w:p>
        </w:tc>
      </w:tr>
      <w:tr w:rsidR="00184098" w:rsidRPr="007267EA" w14:paraId="5F77CF4C" w14:textId="77777777" w:rsidTr="000F2DE2">
        <w:trPr>
          <w:trHeight w:val="454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A16230" w14:textId="77777777" w:rsidR="00184098" w:rsidRPr="007267EA" w:rsidRDefault="00184098" w:rsidP="000F4242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4092FE" w14:textId="77777777" w:rsidR="00184098" w:rsidRPr="007267EA" w:rsidRDefault="00184098" w:rsidP="000F4242"/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40606" w14:textId="77777777" w:rsidR="00184098" w:rsidRPr="007267EA" w:rsidRDefault="00184098" w:rsidP="000F4242">
            <w:r w:rsidRPr="007267EA">
              <w:rPr>
                <w:rFonts w:hint="eastAsia"/>
              </w:rPr>
              <w:t>普通自動車免許</w:t>
            </w:r>
            <w:r>
              <w:rPr>
                <w:rFonts w:hint="eastAsia"/>
              </w:rPr>
              <w:t xml:space="preserve"> 取得 ・ 取得見込</w:t>
            </w:r>
          </w:p>
        </w:tc>
      </w:tr>
      <w:tr w:rsidR="00184098" w:rsidRPr="007267EA" w14:paraId="6F88B67D" w14:textId="77777777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87C84" w14:textId="77777777" w:rsidR="00184098" w:rsidRPr="007267EA" w:rsidRDefault="00184098" w:rsidP="000F424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D88A0" w14:textId="77777777" w:rsidR="00184098" w:rsidRPr="007267EA" w:rsidRDefault="00184098" w:rsidP="000F4242"/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F5691" w14:textId="77777777" w:rsidR="00184098" w:rsidRPr="007267EA" w:rsidRDefault="00184098" w:rsidP="000F4242"/>
        </w:tc>
      </w:tr>
      <w:tr w:rsidR="00184098" w:rsidRPr="007267EA" w14:paraId="7F438467" w14:textId="77777777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DD3FE" w14:textId="77777777" w:rsidR="00184098" w:rsidRPr="007267EA" w:rsidRDefault="00184098" w:rsidP="000F4242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A9767" w14:textId="77777777" w:rsidR="00184098" w:rsidRPr="007267EA" w:rsidRDefault="00184098" w:rsidP="000F4242"/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F4C6B" w14:textId="77777777" w:rsidR="00184098" w:rsidRPr="007267EA" w:rsidRDefault="00184098" w:rsidP="000F4242"/>
        </w:tc>
      </w:tr>
      <w:tr w:rsidR="00184098" w:rsidRPr="007267EA" w14:paraId="757BD792" w14:textId="77777777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94288A" w14:textId="77777777" w:rsidR="00184098" w:rsidRPr="007267EA" w:rsidRDefault="00184098" w:rsidP="000F4242"/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E3E4AA" w14:textId="77777777" w:rsidR="00184098" w:rsidRPr="007267EA" w:rsidRDefault="00184098" w:rsidP="000F4242"/>
        </w:tc>
        <w:tc>
          <w:tcPr>
            <w:tcW w:w="75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C81FE2" w14:textId="77777777" w:rsidR="00184098" w:rsidRPr="007267EA" w:rsidRDefault="00184098" w:rsidP="000F4242"/>
        </w:tc>
      </w:tr>
    </w:tbl>
    <w:p w14:paraId="53A45241" w14:textId="77777777" w:rsidR="004A4304" w:rsidRDefault="004A4304" w:rsidP="00092D9C">
      <w:pPr>
        <w:jc w:val="center"/>
      </w:pPr>
    </w:p>
    <w:p w14:paraId="48D1E733" w14:textId="5D4FA61B" w:rsidR="00092D9C" w:rsidRDefault="00092D9C" w:rsidP="00092D9C">
      <w:pPr>
        <w:jc w:val="center"/>
      </w:pPr>
      <w:r>
        <w:rPr>
          <w:rFonts w:hint="eastAsia"/>
        </w:rPr>
        <w:t>学　歴　・　職　歴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3"/>
        <w:gridCol w:w="709"/>
        <w:gridCol w:w="7512"/>
      </w:tblGrid>
      <w:tr w:rsidR="00092D9C" w:rsidRPr="00CB2F64" w14:paraId="32DDCEBE" w14:textId="38E40BA1" w:rsidTr="000F2DE2">
        <w:trPr>
          <w:trHeight w:val="508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5245D26" w14:textId="56BB1DF3" w:rsidR="00092D9C" w:rsidRPr="00092D9C" w:rsidRDefault="00092D9C" w:rsidP="00092D9C">
            <w:pPr>
              <w:jc w:val="center"/>
            </w:pPr>
            <w:r w:rsidRPr="00092D9C">
              <w:rPr>
                <w:rFonts w:hint="eastAsia"/>
              </w:rPr>
              <w:t>年（和暦）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807809C" w14:textId="15231BA2" w:rsidR="00092D9C" w:rsidRPr="00092D9C" w:rsidRDefault="00092D9C" w:rsidP="00092D9C">
            <w:pPr>
              <w:jc w:val="center"/>
            </w:pPr>
            <w:r w:rsidRPr="00092D9C">
              <w:rPr>
                <w:rFonts w:hint="eastAsia"/>
              </w:rPr>
              <w:t>月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112" w14:textId="0372A368" w:rsidR="00092D9C" w:rsidRDefault="003B64AF" w:rsidP="00092D9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※最終学歴から記載</w:t>
            </w:r>
            <w:r w:rsidR="00092D9C">
              <w:rPr>
                <w:rFonts w:hint="eastAsia"/>
                <w:sz w:val="16"/>
                <w:szCs w:val="16"/>
              </w:rPr>
              <w:t>をお願いします。</w:t>
            </w:r>
          </w:p>
          <w:p w14:paraId="1F9EEA32" w14:textId="2F4B6FD6" w:rsidR="00092D9C" w:rsidRPr="00A17392" w:rsidRDefault="00092D9C" w:rsidP="00092D9C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※学歴には、学部・学科及び卒業、中退、卒業見込みを記入して下さい</w:t>
            </w:r>
          </w:p>
        </w:tc>
      </w:tr>
      <w:tr w:rsidR="00092D9C" w:rsidRPr="00CB2F64" w14:paraId="3A4C6B20" w14:textId="0D09ACBF" w:rsidTr="000F2DE2">
        <w:trPr>
          <w:trHeight w:val="454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A6961D" w14:textId="77777777" w:rsidR="00092D9C" w:rsidRDefault="00092D9C" w:rsidP="007267EA"/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D9D1A5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34E21E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</w:tr>
      <w:tr w:rsidR="00092D9C" w:rsidRPr="00CB2F64" w14:paraId="19408634" w14:textId="7708EE8E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974E9" w14:textId="77777777" w:rsidR="00092D9C" w:rsidRDefault="00092D9C" w:rsidP="007267EA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6C857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4B386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</w:tr>
      <w:tr w:rsidR="00092D9C" w:rsidRPr="00CB2F64" w14:paraId="121039D6" w14:textId="13E3E192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916A3" w14:textId="77777777" w:rsidR="00092D9C" w:rsidRDefault="00092D9C" w:rsidP="007267EA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62117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161A0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</w:tr>
      <w:tr w:rsidR="00092D9C" w:rsidRPr="00CB2F64" w14:paraId="09706FCB" w14:textId="221B8D18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198CC" w14:textId="77777777" w:rsidR="00092D9C" w:rsidRDefault="00092D9C" w:rsidP="007267EA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F933E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09F59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</w:tr>
      <w:tr w:rsidR="008E5A07" w:rsidRPr="00CB2F64" w14:paraId="2FAB3770" w14:textId="77777777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B3987" w14:textId="77777777" w:rsidR="008E5A07" w:rsidRDefault="008E5A07" w:rsidP="007267EA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A9B35" w14:textId="77777777" w:rsidR="008E5A07" w:rsidRPr="00A17392" w:rsidRDefault="008E5A07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0E559" w14:textId="77777777" w:rsidR="008E5A07" w:rsidRPr="00A17392" w:rsidRDefault="008E5A07" w:rsidP="007267EA">
            <w:pPr>
              <w:rPr>
                <w:sz w:val="16"/>
                <w:szCs w:val="16"/>
              </w:rPr>
            </w:pPr>
          </w:p>
        </w:tc>
      </w:tr>
      <w:tr w:rsidR="00092D9C" w:rsidRPr="00CB2F64" w14:paraId="0448DCA1" w14:textId="0B0D32A5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78002" w14:textId="77777777" w:rsidR="00092D9C" w:rsidRDefault="00092D9C" w:rsidP="007267EA"/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86B7E1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A009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</w:tr>
      <w:tr w:rsidR="00092D9C" w:rsidRPr="00CB2F64" w14:paraId="041B189C" w14:textId="51F0C54E" w:rsidTr="000F2DE2">
        <w:trPr>
          <w:trHeight w:val="454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6E3451CC" w14:textId="77777777" w:rsidR="00092D9C" w:rsidRDefault="00092D9C" w:rsidP="007267EA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6832E8D5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  <w:vAlign w:val="center"/>
          </w:tcPr>
          <w:p w14:paraId="1CCE1376" w14:textId="77777777" w:rsidR="00092D9C" w:rsidRPr="00A17392" w:rsidRDefault="00092D9C" w:rsidP="007267EA">
            <w:pPr>
              <w:rPr>
                <w:sz w:val="16"/>
                <w:szCs w:val="16"/>
              </w:rPr>
            </w:pPr>
          </w:p>
        </w:tc>
      </w:tr>
    </w:tbl>
    <w:p w14:paraId="0B64B7EB" w14:textId="77777777" w:rsidR="007267EA" w:rsidRPr="007267EA" w:rsidRDefault="007267EA" w:rsidP="00A17392">
      <w:pPr>
        <w:rPr>
          <w:sz w:val="20"/>
          <w:szCs w:val="20"/>
        </w:rPr>
      </w:pPr>
    </w:p>
    <w:p w14:paraId="1E7E1E9D" w14:textId="04BB6AB1" w:rsidR="00CB3E88" w:rsidRDefault="00CB3E88" w:rsidP="00CB3E88">
      <w:pPr>
        <w:jc w:val="center"/>
      </w:pPr>
      <w:r>
        <w:rPr>
          <w:rFonts w:hint="eastAsia"/>
        </w:rPr>
        <w:t>自己</w:t>
      </w:r>
      <w:r w:rsidR="00992806">
        <w:rPr>
          <w:rFonts w:hint="eastAsia"/>
        </w:rPr>
        <w:t>ＰＲ</w:t>
      </w:r>
      <w:r>
        <w:rPr>
          <w:rFonts w:hint="eastAsia"/>
        </w:rPr>
        <w:t>と志望動機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CB3E88" w:rsidRPr="007267EA" w14:paraId="62150DA4" w14:textId="77777777" w:rsidTr="004A4304">
        <w:trPr>
          <w:trHeight w:val="2478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7691D5D" w14:textId="618FC276" w:rsidR="00CB3E88" w:rsidRPr="007267EA" w:rsidRDefault="00CB3E88" w:rsidP="005A7F30">
            <w:pPr>
              <w:jc w:val="center"/>
            </w:pPr>
            <w:r>
              <w:rPr>
                <w:rFonts w:hint="eastAsia"/>
              </w:rPr>
              <w:t>自己</w:t>
            </w:r>
            <w:r w:rsidR="005A7F30">
              <w:rPr>
                <w:rFonts w:hint="eastAsia"/>
              </w:rPr>
              <w:t>ＰＲ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B52" w14:textId="2EABFFBB" w:rsidR="00CB3E88" w:rsidRPr="00CB3E88" w:rsidRDefault="00CB3E88" w:rsidP="00925A07">
            <w:pPr>
              <w:snapToGrid w:val="0"/>
              <w:rPr>
                <w:sz w:val="16"/>
                <w:szCs w:val="16"/>
              </w:rPr>
            </w:pPr>
            <w:r w:rsidRPr="00CB3E88">
              <w:rPr>
                <w:rFonts w:hint="eastAsia"/>
                <w:sz w:val="16"/>
                <w:szCs w:val="16"/>
              </w:rPr>
              <w:t>※趣味や特技</w:t>
            </w:r>
            <w:r w:rsidR="00925A07">
              <w:rPr>
                <w:rFonts w:hint="eastAsia"/>
                <w:sz w:val="16"/>
                <w:szCs w:val="16"/>
              </w:rPr>
              <w:t>、得意科目、これまでに取り組んだ</w:t>
            </w:r>
            <w:r w:rsidR="00992806">
              <w:rPr>
                <w:rFonts w:hint="eastAsia"/>
                <w:sz w:val="16"/>
                <w:szCs w:val="16"/>
              </w:rPr>
              <w:t>こと</w:t>
            </w:r>
            <w:r w:rsidRPr="00CB3E88">
              <w:rPr>
                <w:rFonts w:hint="eastAsia"/>
                <w:sz w:val="16"/>
                <w:szCs w:val="16"/>
              </w:rPr>
              <w:t>など</w:t>
            </w:r>
            <w:r w:rsidR="008E5A07">
              <w:rPr>
                <w:rFonts w:hint="eastAsia"/>
                <w:sz w:val="16"/>
                <w:szCs w:val="16"/>
              </w:rPr>
              <w:t>、</w:t>
            </w:r>
            <w:r w:rsidRPr="00CB3E88">
              <w:rPr>
                <w:rFonts w:hint="eastAsia"/>
                <w:sz w:val="16"/>
                <w:szCs w:val="16"/>
              </w:rPr>
              <w:t>なんでも記入</w:t>
            </w:r>
            <w:r w:rsidR="008E5A07">
              <w:rPr>
                <w:rFonts w:hint="eastAsia"/>
                <w:sz w:val="16"/>
                <w:szCs w:val="16"/>
              </w:rPr>
              <w:t>して</w:t>
            </w:r>
            <w:r w:rsidRPr="00CB3E88">
              <w:rPr>
                <w:rFonts w:hint="eastAsia"/>
                <w:sz w:val="16"/>
                <w:szCs w:val="16"/>
              </w:rPr>
              <w:t>ください。</w:t>
            </w:r>
          </w:p>
        </w:tc>
      </w:tr>
      <w:tr w:rsidR="00CB3E88" w:rsidRPr="007267EA" w14:paraId="3285E662" w14:textId="77777777" w:rsidTr="004A4304">
        <w:trPr>
          <w:trHeight w:val="231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93926" w14:textId="1E7EE336" w:rsidR="00CB3E88" w:rsidRPr="007267EA" w:rsidRDefault="00CB3E88" w:rsidP="00CB3E88">
            <w:pPr>
              <w:jc w:val="center"/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6291E8D" w14:textId="5B1E09F3" w:rsidR="00CB3E88" w:rsidRPr="00CB3E88" w:rsidRDefault="00CB3E88" w:rsidP="00CB3E88">
            <w:pPr>
              <w:snapToGrid w:val="0"/>
              <w:rPr>
                <w:sz w:val="16"/>
                <w:szCs w:val="16"/>
              </w:rPr>
            </w:pPr>
            <w:r w:rsidRPr="00CB3E88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高森町の地域おこし協力隊を希望するきっかけや、</w:t>
            </w:r>
            <w:r w:rsidR="00730049">
              <w:rPr>
                <w:rFonts w:hint="eastAsia"/>
                <w:sz w:val="16"/>
                <w:szCs w:val="16"/>
              </w:rPr>
              <w:t>採用後</w:t>
            </w:r>
            <w:r>
              <w:rPr>
                <w:rFonts w:hint="eastAsia"/>
                <w:sz w:val="16"/>
                <w:szCs w:val="16"/>
              </w:rPr>
              <w:t>取組んでみたいことなど</w:t>
            </w:r>
            <w:r w:rsidR="008E5A07"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  <w:tr w:rsidR="00CB3E88" w:rsidRPr="007267EA" w14:paraId="3DCA37F6" w14:textId="77777777" w:rsidTr="004A4304">
        <w:trPr>
          <w:trHeight w:val="140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5E40B4D" w14:textId="19990A1D" w:rsidR="00CB3E88" w:rsidRPr="007267EA" w:rsidRDefault="00CB3E88" w:rsidP="00CB3E88">
            <w:pPr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14F95F50" w14:textId="1C8DF174" w:rsidR="00CB3E88" w:rsidRPr="00CB3E88" w:rsidRDefault="008E5A07" w:rsidP="008E5A0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※その他、上記に記載したこと以外で伝えたいことなどあれば記入ください。</w:t>
            </w:r>
          </w:p>
        </w:tc>
      </w:tr>
    </w:tbl>
    <w:p w14:paraId="651951AE" w14:textId="77777777" w:rsidR="004A4304" w:rsidRDefault="00CB2F64" w:rsidP="008E5A07">
      <w:pPr>
        <w:rPr>
          <w:sz w:val="20"/>
          <w:szCs w:val="20"/>
        </w:rPr>
      </w:pPr>
      <w:r w:rsidRPr="00A17392">
        <w:rPr>
          <w:rFonts w:hint="eastAsia"/>
          <w:sz w:val="20"/>
          <w:szCs w:val="20"/>
        </w:rPr>
        <w:t>【添付書類】　□</w:t>
      </w:r>
      <w:r w:rsidR="004A4304">
        <w:rPr>
          <w:rFonts w:hint="eastAsia"/>
          <w:sz w:val="20"/>
          <w:szCs w:val="20"/>
        </w:rPr>
        <w:t>現住所</w:t>
      </w:r>
      <w:r w:rsidR="00724D04" w:rsidRPr="00A17392">
        <w:rPr>
          <w:rFonts w:hint="eastAsia"/>
          <w:sz w:val="20"/>
          <w:szCs w:val="20"/>
        </w:rPr>
        <w:t>の住民票</w:t>
      </w:r>
      <w:r w:rsidR="008E5A07">
        <w:rPr>
          <w:rFonts w:hint="eastAsia"/>
          <w:sz w:val="20"/>
          <w:szCs w:val="20"/>
        </w:rPr>
        <w:t xml:space="preserve">　　</w:t>
      </w:r>
      <w:r w:rsidRPr="00A17392">
        <w:rPr>
          <w:rFonts w:hint="eastAsia"/>
          <w:sz w:val="20"/>
          <w:szCs w:val="20"/>
        </w:rPr>
        <w:t>□</w:t>
      </w:r>
      <w:r w:rsidR="00992806">
        <w:rPr>
          <w:rFonts w:hint="eastAsia"/>
          <w:sz w:val="20"/>
          <w:szCs w:val="20"/>
        </w:rPr>
        <w:t>レポート（800字程度、任意様式）</w:t>
      </w:r>
    </w:p>
    <w:p w14:paraId="30F3BD31" w14:textId="7841F742" w:rsidR="00EF1167" w:rsidRPr="00A17392" w:rsidRDefault="004A4304" w:rsidP="008E5A0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□記入しきれない場合や応募に関し別途資料がある場合は、自由に添付してください。</w:t>
      </w:r>
    </w:p>
    <w:sectPr w:rsidR="00EF1167" w:rsidRPr="00A17392" w:rsidSect="004A4304">
      <w:pgSz w:w="11906" w:h="16838" w:code="9"/>
      <w:pgMar w:top="1418" w:right="1134" w:bottom="567" w:left="1134" w:header="851" w:footer="992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E3E0C" w14:textId="77777777" w:rsidR="002F6CC0" w:rsidRDefault="002F6CC0" w:rsidP="00CB2F64">
      <w:r>
        <w:separator/>
      </w:r>
    </w:p>
  </w:endnote>
  <w:endnote w:type="continuationSeparator" w:id="0">
    <w:p w14:paraId="0E039BC6" w14:textId="77777777" w:rsidR="002F6CC0" w:rsidRDefault="002F6CC0" w:rsidP="00C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429EC" w14:textId="77777777" w:rsidR="002F6CC0" w:rsidRDefault="002F6CC0" w:rsidP="00CB2F64">
      <w:r>
        <w:separator/>
      </w:r>
    </w:p>
  </w:footnote>
  <w:footnote w:type="continuationSeparator" w:id="0">
    <w:p w14:paraId="75849C5A" w14:textId="77777777" w:rsidR="002F6CC0" w:rsidRDefault="002F6CC0" w:rsidP="00CB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10"/>
    <w:rsid w:val="0005684E"/>
    <w:rsid w:val="00092D9C"/>
    <w:rsid w:val="000F2DE2"/>
    <w:rsid w:val="00184098"/>
    <w:rsid w:val="00210591"/>
    <w:rsid w:val="002466E3"/>
    <w:rsid w:val="00251529"/>
    <w:rsid w:val="002F6CC0"/>
    <w:rsid w:val="003B64AF"/>
    <w:rsid w:val="00492AD7"/>
    <w:rsid w:val="004A4304"/>
    <w:rsid w:val="004B2ECE"/>
    <w:rsid w:val="004E1BCB"/>
    <w:rsid w:val="004F61C9"/>
    <w:rsid w:val="005A7F30"/>
    <w:rsid w:val="005C3C10"/>
    <w:rsid w:val="005D700F"/>
    <w:rsid w:val="00724D04"/>
    <w:rsid w:val="007267EA"/>
    <w:rsid w:val="00730049"/>
    <w:rsid w:val="007B3D1E"/>
    <w:rsid w:val="00833E09"/>
    <w:rsid w:val="008E5A07"/>
    <w:rsid w:val="00925A07"/>
    <w:rsid w:val="00992806"/>
    <w:rsid w:val="009B1FBB"/>
    <w:rsid w:val="009D2ACC"/>
    <w:rsid w:val="00A17392"/>
    <w:rsid w:val="00AB3CA9"/>
    <w:rsid w:val="00B0299D"/>
    <w:rsid w:val="00B47ECA"/>
    <w:rsid w:val="00B66C81"/>
    <w:rsid w:val="00CB2F64"/>
    <w:rsid w:val="00CB3E88"/>
    <w:rsid w:val="00CF38F2"/>
    <w:rsid w:val="00D73400"/>
    <w:rsid w:val="00E00E2D"/>
    <w:rsid w:val="00E8417C"/>
    <w:rsid w:val="00E95087"/>
    <w:rsid w:val="00EF1167"/>
    <w:rsid w:val="00F43BD4"/>
    <w:rsid w:val="00F730E3"/>
    <w:rsid w:val="00FA71BB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7B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1E"/>
    <w:pPr>
      <w:ind w:leftChars="400" w:left="840"/>
    </w:pPr>
  </w:style>
  <w:style w:type="table" w:styleId="a4">
    <w:name w:val="Table Grid"/>
    <w:basedOn w:val="a1"/>
    <w:uiPriority w:val="59"/>
    <w:rsid w:val="005C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F64"/>
  </w:style>
  <w:style w:type="paragraph" w:styleId="a7">
    <w:name w:val="footer"/>
    <w:basedOn w:val="a"/>
    <w:link w:val="a8"/>
    <w:uiPriority w:val="99"/>
    <w:unhideWhenUsed/>
    <w:rsid w:val="00CB2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F64"/>
  </w:style>
  <w:style w:type="paragraph" w:styleId="a9">
    <w:name w:val="No Spacing"/>
    <w:uiPriority w:val="1"/>
    <w:qFormat/>
    <w:rsid w:val="00CF38F2"/>
    <w:pPr>
      <w:widowControl w:val="0"/>
      <w:jc w:val="both"/>
    </w:pPr>
    <w:rPr>
      <w:rFonts w:ascii="ＭＳ 明朝" w:eastAsia="ＭＳ 明朝"/>
      <w:sz w:val="22"/>
    </w:rPr>
  </w:style>
  <w:style w:type="paragraph" w:customStyle="1" w:styleId="title-irregular">
    <w:name w:val="title-irregular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0299D"/>
  </w:style>
  <w:style w:type="paragraph" w:customStyle="1" w:styleId="1">
    <w:name w:val="日付1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0299D"/>
  </w:style>
  <w:style w:type="character" w:customStyle="1" w:styleId="p">
    <w:name w:val="p"/>
    <w:basedOn w:val="a0"/>
    <w:rsid w:val="00B0299D"/>
  </w:style>
  <w:style w:type="character" w:customStyle="1" w:styleId="brackets-color1">
    <w:name w:val="brackets-color1"/>
    <w:basedOn w:val="a0"/>
    <w:rsid w:val="00B0299D"/>
  </w:style>
  <w:style w:type="character" w:styleId="aa">
    <w:name w:val="Hyperlink"/>
    <w:basedOn w:val="a0"/>
    <w:uiPriority w:val="99"/>
    <w:semiHidden/>
    <w:unhideWhenUsed/>
    <w:rsid w:val="00B0299D"/>
    <w:rPr>
      <w:color w:val="0000FF"/>
      <w:u w:val="single"/>
    </w:rPr>
  </w:style>
  <w:style w:type="character" w:customStyle="1" w:styleId="brackets-color2">
    <w:name w:val="brackets-color2"/>
    <w:basedOn w:val="a0"/>
    <w:rsid w:val="00B0299D"/>
  </w:style>
  <w:style w:type="paragraph" w:customStyle="1" w:styleId="s-head">
    <w:name w:val="s-head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0299D"/>
  </w:style>
  <w:style w:type="paragraph" w:customStyle="1" w:styleId="p1">
    <w:name w:val="p1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7F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B64AF"/>
    <w:pPr>
      <w:jc w:val="center"/>
    </w:pPr>
  </w:style>
  <w:style w:type="character" w:customStyle="1" w:styleId="ae">
    <w:name w:val="記 (文字)"/>
    <w:basedOn w:val="a0"/>
    <w:link w:val="ad"/>
    <w:uiPriority w:val="99"/>
    <w:rsid w:val="003B64AF"/>
    <w:rPr>
      <w:rFonts w:ascii="ＭＳ 明朝" w:eastAsia="ＭＳ 明朝"/>
      <w:sz w:val="22"/>
    </w:rPr>
  </w:style>
  <w:style w:type="paragraph" w:styleId="af">
    <w:name w:val="Closing"/>
    <w:basedOn w:val="a"/>
    <w:link w:val="af0"/>
    <w:uiPriority w:val="99"/>
    <w:unhideWhenUsed/>
    <w:rsid w:val="003B64AF"/>
    <w:pPr>
      <w:jc w:val="right"/>
    </w:pPr>
  </w:style>
  <w:style w:type="character" w:customStyle="1" w:styleId="af0">
    <w:name w:val="結語 (文字)"/>
    <w:basedOn w:val="a0"/>
    <w:link w:val="af"/>
    <w:uiPriority w:val="99"/>
    <w:rsid w:val="003B64AF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1E"/>
    <w:pPr>
      <w:ind w:leftChars="400" w:left="840"/>
    </w:pPr>
  </w:style>
  <w:style w:type="table" w:styleId="a4">
    <w:name w:val="Table Grid"/>
    <w:basedOn w:val="a1"/>
    <w:uiPriority w:val="59"/>
    <w:rsid w:val="005C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B2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F64"/>
  </w:style>
  <w:style w:type="paragraph" w:styleId="a7">
    <w:name w:val="footer"/>
    <w:basedOn w:val="a"/>
    <w:link w:val="a8"/>
    <w:uiPriority w:val="99"/>
    <w:unhideWhenUsed/>
    <w:rsid w:val="00CB2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F64"/>
  </w:style>
  <w:style w:type="paragraph" w:styleId="a9">
    <w:name w:val="No Spacing"/>
    <w:uiPriority w:val="1"/>
    <w:qFormat/>
    <w:rsid w:val="00CF38F2"/>
    <w:pPr>
      <w:widowControl w:val="0"/>
      <w:jc w:val="both"/>
    </w:pPr>
    <w:rPr>
      <w:rFonts w:ascii="ＭＳ 明朝" w:eastAsia="ＭＳ 明朝"/>
      <w:sz w:val="22"/>
    </w:rPr>
  </w:style>
  <w:style w:type="paragraph" w:customStyle="1" w:styleId="title-irregular">
    <w:name w:val="title-irregular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0299D"/>
  </w:style>
  <w:style w:type="paragraph" w:customStyle="1" w:styleId="1">
    <w:name w:val="日付1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0299D"/>
  </w:style>
  <w:style w:type="character" w:customStyle="1" w:styleId="p">
    <w:name w:val="p"/>
    <w:basedOn w:val="a0"/>
    <w:rsid w:val="00B0299D"/>
  </w:style>
  <w:style w:type="character" w:customStyle="1" w:styleId="brackets-color1">
    <w:name w:val="brackets-color1"/>
    <w:basedOn w:val="a0"/>
    <w:rsid w:val="00B0299D"/>
  </w:style>
  <w:style w:type="character" w:styleId="aa">
    <w:name w:val="Hyperlink"/>
    <w:basedOn w:val="a0"/>
    <w:uiPriority w:val="99"/>
    <w:semiHidden/>
    <w:unhideWhenUsed/>
    <w:rsid w:val="00B0299D"/>
    <w:rPr>
      <w:color w:val="0000FF"/>
      <w:u w:val="single"/>
    </w:rPr>
  </w:style>
  <w:style w:type="character" w:customStyle="1" w:styleId="brackets-color2">
    <w:name w:val="brackets-color2"/>
    <w:basedOn w:val="a0"/>
    <w:rsid w:val="00B0299D"/>
  </w:style>
  <w:style w:type="paragraph" w:customStyle="1" w:styleId="s-head">
    <w:name w:val="s-head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0299D"/>
  </w:style>
  <w:style w:type="paragraph" w:customStyle="1" w:styleId="p1">
    <w:name w:val="p1"/>
    <w:basedOn w:val="a"/>
    <w:rsid w:val="00B02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7F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B64AF"/>
    <w:pPr>
      <w:jc w:val="center"/>
    </w:pPr>
  </w:style>
  <w:style w:type="character" w:customStyle="1" w:styleId="ae">
    <w:name w:val="記 (文字)"/>
    <w:basedOn w:val="a0"/>
    <w:link w:val="ad"/>
    <w:uiPriority w:val="99"/>
    <w:rsid w:val="003B64AF"/>
    <w:rPr>
      <w:rFonts w:ascii="ＭＳ 明朝" w:eastAsia="ＭＳ 明朝"/>
      <w:sz w:val="22"/>
    </w:rPr>
  </w:style>
  <w:style w:type="paragraph" w:styleId="af">
    <w:name w:val="Closing"/>
    <w:basedOn w:val="a"/>
    <w:link w:val="af0"/>
    <w:uiPriority w:val="99"/>
    <w:unhideWhenUsed/>
    <w:rsid w:val="003B64AF"/>
    <w:pPr>
      <w:jc w:val="right"/>
    </w:pPr>
  </w:style>
  <w:style w:type="character" w:customStyle="1" w:styleId="af0">
    <w:name w:val="結語 (文字)"/>
    <w:basedOn w:val="a0"/>
    <w:link w:val="af"/>
    <w:uiPriority w:val="99"/>
    <w:rsid w:val="003B64AF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C8B1-644E-4332-8F07-DE4CBCE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957A47B9</Template>
  <TotalTime>12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 Hayashi</dc:creator>
  <cp:lastModifiedBy>秋田　貴之</cp:lastModifiedBy>
  <cp:revision>4</cp:revision>
  <cp:lastPrinted>2023-10-12T05:35:00Z</cp:lastPrinted>
  <dcterms:created xsi:type="dcterms:W3CDTF">2023-10-11T10:42:00Z</dcterms:created>
  <dcterms:modified xsi:type="dcterms:W3CDTF">2023-10-12T05:36:00Z</dcterms:modified>
</cp:coreProperties>
</file>